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F38F3" w14:textId="1BCDD5EA" w:rsidR="00126DDA" w:rsidRDefault="00126DDA" w:rsidP="00126DDA">
      <w:pPr>
        <w:jc w:val="both"/>
      </w:pPr>
      <w:r w:rsidRPr="00407926">
        <w:rPr>
          <w:rFonts w:eastAsia="Calibri"/>
          <w:color w:val="000000"/>
          <w:kern w:val="2"/>
          <w:lang w:val="pt-BR"/>
        </w:rPr>
        <w:t xml:space="preserve">Na osnovu odredbi člana 15. Zakona o principima lokalne samouprave Federacije Bosne i Hercegovine (“Službene novine Federacije Bosne i Hercegovine” broj: 49/06, 51/09) i člana 10. Odluke o privremenom korištenju javnih površina na području Općine Stari Grad Sarajevo (“Službene novine Kantona Sarajevo” broj: 14/24 </w:t>
      </w:r>
      <w:r w:rsidR="00B53458" w:rsidRPr="00407926">
        <w:rPr>
          <w:rFonts w:eastAsia="Calibri"/>
          <w:color w:val="000000"/>
          <w:kern w:val="2"/>
          <w:lang w:val="pt-BR"/>
        </w:rPr>
        <w:t>i</w:t>
      </w:r>
      <w:r w:rsidRPr="00407926">
        <w:rPr>
          <w:rFonts w:eastAsia="Calibri"/>
          <w:color w:val="000000"/>
          <w:kern w:val="2"/>
          <w:lang w:val="pt-BR"/>
        </w:rPr>
        <w:t xml:space="preserve"> 22/24)</w:t>
      </w:r>
      <w:r>
        <w:t xml:space="preserve">, </w:t>
      </w:r>
      <w:r w:rsidRPr="00407926">
        <w:rPr>
          <w:rFonts w:eastAsia="Calibri"/>
          <w:color w:val="000000"/>
          <w:kern w:val="2"/>
          <w:lang w:val="pt-BR"/>
        </w:rPr>
        <w:t>Općinski načelnik Općine Stari Grad Sarajevo raspisuje</w:t>
      </w:r>
    </w:p>
    <w:p w14:paraId="39889A2B" w14:textId="77777777" w:rsidR="00126DDA" w:rsidRPr="00407926" w:rsidRDefault="00126DDA" w:rsidP="00126DDA">
      <w:pPr>
        <w:spacing w:line="276" w:lineRule="auto"/>
        <w:jc w:val="center"/>
        <w:rPr>
          <w:rFonts w:eastAsia="Calibri"/>
          <w:kern w:val="2"/>
          <w:lang w:val="pt-BR"/>
        </w:rPr>
      </w:pPr>
    </w:p>
    <w:p w14:paraId="488F3FEF" w14:textId="77777777" w:rsidR="00126DDA" w:rsidRPr="00407926" w:rsidRDefault="00126DDA" w:rsidP="00126DDA">
      <w:pPr>
        <w:spacing w:line="276" w:lineRule="auto"/>
        <w:jc w:val="center"/>
        <w:rPr>
          <w:rFonts w:eastAsia="Calibri"/>
          <w:kern w:val="2"/>
          <w:lang w:val="pt-BR"/>
        </w:rPr>
      </w:pPr>
    </w:p>
    <w:p w14:paraId="3A948546" w14:textId="77777777" w:rsidR="00126DDA" w:rsidRDefault="00126DDA" w:rsidP="00126DDA">
      <w:pPr>
        <w:spacing w:after="160" w:line="256" w:lineRule="auto"/>
        <w:jc w:val="center"/>
        <w:rPr>
          <w:rFonts w:eastAsia="Aptos"/>
          <w:b/>
          <w:bCs/>
          <w:kern w:val="2"/>
        </w:rPr>
      </w:pPr>
      <w:r>
        <w:rPr>
          <w:rFonts w:eastAsia="Aptos"/>
          <w:b/>
          <w:bCs/>
          <w:kern w:val="2"/>
        </w:rPr>
        <w:t>JAVNI POZIV</w:t>
      </w:r>
    </w:p>
    <w:p w14:paraId="6EC992E9" w14:textId="77777777" w:rsidR="00126DDA" w:rsidRDefault="00126DDA" w:rsidP="00126DDA">
      <w:pPr>
        <w:spacing w:after="160" w:line="256" w:lineRule="auto"/>
        <w:jc w:val="center"/>
        <w:rPr>
          <w:rFonts w:eastAsia="Aptos"/>
          <w:b/>
          <w:bCs/>
          <w:kern w:val="2"/>
        </w:rPr>
      </w:pPr>
      <w:r>
        <w:rPr>
          <w:rFonts w:eastAsia="Aptos"/>
          <w:b/>
          <w:bCs/>
          <w:kern w:val="2"/>
        </w:rPr>
        <w:t>za dodjelu lokacija za postavljanje slobodnostojećih ljetnih bašti</w:t>
      </w:r>
    </w:p>
    <w:p w14:paraId="537BB949" w14:textId="77777777" w:rsidR="00126DDA" w:rsidRDefault="00126DDA" w:rsidP="00126DDA">
      <w:pPr>
        <w:spacing w:after="160" w:line="256" w:lineRule="auto"/>
        <w:jc w:val="both"/>
        <w:rPr>
          <w:rFonts w:eastAsia="Aptos"/>
          <w:kern w:val="2"/>
        </w:rPr>
      </w:pPr>
    </w:p>
    <w:p w14:paraId="4C800308" w14:textId="77777777" w:rsidR="00126DDA" w:rsidRDefault="00126DDA" w:rsidP="00126DDA">
      <w:pPr>
        <w:spacing w:after="160" w:line="256" w:lineRule="auto"/>
        <w:rPr>
          <w:rFonts w:eastAsia="Aptos"/>
          <w:b/>
          <w:bCs/>
          <w:kern w:val="2"/>
        </w:rPr>
      </w:pPr>
      <w:r>
        <w:rPr>
          <w:rFonts w:eastAsia="Aptos"/>
          <w:b/>
          <w:bCs/>
          <w:kern w:val="2"/>
        </w:rPr>
        <w:t>I - PREDMET JAVNOG POZIVA</w:t>
      </w:r>
    </w:p>
    <w:p w14:paraId="660117C1" w14:textId="77777777" w:rsidR="00126DDA" w:rsidRDefault="00126DDA" w:rsidP="00126DDA">
      <w:pPr>
        <w:spacing w:after="160" w:line="256" w:lineRule="auto"/>
        <w:jc w:val="both"/>
        <w:rPr>
          <w:rFonts w:eastAsia="Aptos"/>
          <w:kern w:val="2"/>
        </w:rPr>
      </w:pPr>
      <w:r>
        <w:rPr>
          <w:rFonts w:eastAsia="Aptos"/>
          <w:kern w:val="2"/>
        </w:rPr>
        <w:t>Predmet ovog Javnog poziva jeste dodjela lokacija za postavljanje slobodnostojećih ljetnih bašti shodno Planu korištenja javnih površina na području Općine Stari Grad Sarajevo donesen od strane Općinskog vijeća Stari Grad Sarajevo.</w:t>
      </w:r>
    </w:p>
    <w:p w14:paraId="52F93CC0" w14:textId="77777777" w:rsidR="00126DDA" w:rsidRDefault="00126DDA" w:rsidP="00126DDA">
      <w:pPr>
        <w:spacing w:after="160" w:line="256" w:lineRule="auto"/>
        <w:jc w:val="both"/>
        <w:rPr>
          <w:rFonts w:eastAsia="Aptos"/>
          <w:kern w:val="2"/>
        </w:rPr>
      </w:pPr>
      <w:r>
        <w:rPr>
          <w:rFonts w:eastAsia="Aptos"/>
          <w:kern w:val="2"/>
        </w:rPr>
        <w:t>Ovaj Javni poziv je podjeljen na lotove, te se aplikant može podnijeti prijavu na jedan lot. Utvrđeni lotovi su sljedeći:</w:t>
      </w:r>
    </w:p>
    <w:p w14:paraId="3E9C7255" w14:textId="2553BA12" w:rsidR="00126DDA" w:rsidRDefault="00126DDA" w:rsidP="00126DDA">
      <w:pPr>
        <w:numPr>
          <w:ilvl w:val="0"/>
          <w:numId w:val="3"/>
        </w:numPr>
        <w:spacing w:after="160" w:line="256" w:lineRule="auto"/>
        <w:jc w:val="both"/>
        <w:rPr>
          <w:rFonts w:eastAsia="Aptos"/>
          <w:kern w:val="2"/>
        </w:rPr>
      </w:pPr>
      <w:r>
        <w:rPr>
          <w:rFonts w:eastAsia="Aptos"/>
          <w:kern w:val="2"/>
        </w:rPr>
        <w:t>Lot 1. – Lokacija Trg Oslobođenja – Alije Izetbegovića</w:t>
      </w:r>
      <w:r w:rsidR="00C7496F">
        <w:rPr>
          <w:rFonts w:eastAsia="Aptos"/>
          <w:kern w:val="2"/>
        </w:rPr>
        <w:t xml:space="preserve"> – ekstra zona</w:t>
      </w:r>
      <w:r w:rsidR="00F24852">
        <w:rPr>
          <w:rFonts w:eastAsia="Aptos"/>
          <w:kern w:val="2"/>
        </w:rPr>
        <w:t xml:space="preserve"> (dvije bašte</w:t>
      </w:r>
      <w:r w:rsidR="00AF6408">
        <w:rPr>
          <w:rFonts w:eastAsia="Aptos"/>
          <w:kern w:val="2"/>
        </w:rPr>
        <w:t>, i to:</w:t>
      </w:r>
      <w:r w:rsidR="00F24852">
        <w:rPr>
          <w:rFonts w:eastAsia="Aptos"/>
          <w:kern w:val="2"/>
        </w:rPr>
        <w:t xml:space="preserve"> prema Fakultetu za ekonomiju Univerziteta u Sarajevu površine </w:t>
      </w:r>
      <w:r w:rsidR="00AF6408">
        <w:rPr>
          <w:rFonts w:eastAsia="Aptos"/>
          <w:kern w:val="2"/>
        </w:rPr>
        <w:t xml:space="preserve">14 x 4 m = 56 m </w:t>
      </w:r>
      <w:r w:rsidR="00AF6408">
        <w:rPr>
          <w:rFonts w:eastAsia="Aptos"/>
          <w:kern w:val="2"/>
          <w:vertAlign w:val="superscript"/>
        </w:rPr>
        <w:t xml:space="preserve">2 </w:t>
      </w:r>
      <w:r w:rsidR="00AF6408">
        <w:rPr>
          <w:rFonts w:eastAsia="Aptos"/>
          <w:kern w:val="2"/>
        </w:rPr>
        <w:t xml:space="preserve">i prema ulici Ferhadija površine 20 x 2 m = 40 m </w:t>
      </w:r>
      <w:r w:rsidR="00AF6408">
        <w:rPr>
          <w:rFonts w:eastAsia="Aptos"/>
          <w:kern w:val="2"/>
          <w:vertAlign w:val="superscript"/>
        </w:rPr>
        <w:t>2</w:t>
      </w:r>
      <w:r w:rsidR="00F24852">
        <w:rPr>
          <w:rFonts w:eastAsia="Aptos"/>
          <w:kern w:val="2"/>
        </w:rPr>
        <w:t>)</w:t>
      </w:r>
    </w:p>
    <w:p w14:paraId="12DB05E4" w14:textId="1527E50A" w:rsidR="00126DDA" w:rsidRDefault="00126DDA" w:rsidP="00126DDA">
      <w:pPr>
        <w:numPr>
          <w:ilvl w:val="0"/>
          <w:numId w:val="3"/>
        </w:numPr>
        <w:spacing w:after="160" w:line="256" w:lineRule="auto"/>
        <w:jc w:val="both"/>
        <w:rPr>
          <w:rFonts w:eastAsia="Aptos"/>
          <w:kern w:val="2"/>
        </w:rPr>
      </w:pPr>
      <w:r>
        <w:rPr>
          <w:rFonts w:eastAsia="Aptos"/>
          <w:kern w:val="2"/>
        </w:rPr>
        <w:t>Lot 2. – Lokacija Trg Prve brigade policije – Avdage Šahinagića</w:t>
      </w:r>
      <w:r w:rsidR="00C7496F">
        <w:rPr>
          <w:rFonts w:eastAsia="Aptos"/>
          <w:kern w:val="2"/>
        </w:rPr>
        <w:t xml:space="preserve"> – I zona</w:t>
      </w:r>
      <w:r w:rsidR="00F24852">
        <w:rPr>
          <w:rFonts w:eastAsia="Aptos"/>
          <w:kern w:val="2"/>
        </w:rPr>
        <w:t xml:space="preserve"> (površina 8 x 8 m</w:t>
      </w:r>
      <w:r w:rsidR="00AF6408">
        <w:rPr>
          <w:rFonts w:eastAsia="Aptos"/>
          <w:kern w:val="2"/>
        </w:rPr>
        <w:t xml:space="preserve"> = 64 m </w:t>
      </w:r>
      <w:r w:rsidR="00AF6408">
        <w:rPr>
          <w:rFonts w:eastAsia="Aptos"/>
          <w:kern w:val="2"/>
          <w:vertAlign w:val="superscript"/>
        </w:rPr>
        <w:t>2</w:t>
      </w:r>
      <w:r w:rsidR="00F24852">
        <w:rPr>
          <w:rFonts w:eastAsia="Aptos"/>
          <w:kern w:val="2"/>
        </w:rPr>
        <w:t>)</w:t>
      </w:r>
    </w:p>
    <w:p w14:paraId="777DBB97" w14:textId="77777777" w:rsidR="00126DDA" w:rsidRDefault="00126DDA" w:rsidP="00126DDA">
      <w:pPr>
        <w:spacing w:after="160" w:line="256" w:lineRule="auto"/>
        <w:jc w:val="both"/>
        <w:rPr>
          <w:rFonts w:eastAsia="Aptos"/>
          <w:kern w:val="2"/>
        </w:rPr>
      </w:pPr>
      <w:r>
        <w:rPr>
          <w:rFonts w:eastAsia="Aptos"/>
          <w:kern w:val="2"/>
        </w:rPr>
        <w:t>Sastavni dio ovog Javnog oglasa su lokacije, odnosno grafički prikazi lokacija prema navedenim lotovima.</w:t>
      </w:r>
    </w:p>
    <w:p w14:paraId="2D927FCD" w14:textId="77777777" w:rsidR="00126DDA" w:rsidRDefault="00126DDA" w:rsidP="00126DDA">
      <w:pPr>
        <w:spacing w:after="160" w:line="256" w:lineRule="auto"/>
        <w:jc w:val="both"/>
        <w:rPr>
          <w:rFonts w:eastAsia="Aptos"/>
          <w:kern w:val="2"/>
        </w:rPr>
      </w:pPr>
    </w:p>
    <w:p w14:paraId="683D9D55" w14:textId="7F8ED5FF" w:rsidR="00126DDA" w:rsidRPr="00407926" w:rsidRDefault="00126DDA" w:rsidP="00126DDA">
      <w:pPr>
        <w:jc w:val="both"/>
        <w:rPr>
          <w:rFonts w:eastAsia="Times New Roman"/>
          <w:b/>
          <w:bCs/>
          <w:lang w:eastAsia="ar-SA"/>
        </w:rPr>
      </w:pPr>
      <w:r>
        <w:rPr>
          <w:rFonts w:eastAsia="Aptos"/>
          <w:b/>
          <w:bCs/>
          <w:kern w:val="2"/>
        </w:rPr>
        <w:t>II -</w:t>
      </w:r>
      <w:r>
        <w:rPr>
          <w:rFonts w:eastAsia="Aptos"/>
          <w:kern w:val="2"/>
        </w:rPr>
        <w:t xml:space="preserve"> </w:t>
      </w:r>
      <w:r>
        <w:rPr>
          <w:b/>
          <w:bCs/>
        </w:rPr>
        <w:t xml:space="preserve">OPĆI USLOVI ZA DODJELU LOKACIJA ZA POSTAVLJANJE SLOBODNOSTOJEĆIH </w:t>
      </w:r>
      <w:r w:rsidR="00F43AB5">
        <w:rPr>
          <w:b/>
          <w:bCs/>
        </w:rPr>
        <w:t>LJETNIH BAŠTI</w:t>
      </w:r>
    </w:p>
    <w:p w14:paraId="1EC9B91F" w14:textId="77777777" w:rsidR="00126DDA" w:rsidRDefault="00126DDA" w:rsidP="00126DDA">
      <w:pPr>
        <w:jc w:val="both"/>
        <w:rPr>
          <w:b/>
          <w:bCs/>
        </w:rPr>
      </w:pPr>
    </w:p>
    <w:p w14:paraId="3BCF9BAD" w14:textId="77777777" w:rsidR="00126DDA" w:rsidRDefault="00126DDA" w:rsidP="00126DDA">
      <w:pPr>
        <w:jc w:val="both"/>
      </w:pPr>
      <w:r>
        <w:t>Opći uslovi, koje podnosioci prijava na ovaj Javni poziv moraju ispuniti su:</w:t>
      </w:r>
    </w:p>
    <w:p w14:paraId="26940547" w14:textId="77777777" w:rsidR="00126DDA" w:rsidRDefault="00126DDA" w:rsidP="00126DDA">
      <w:pPr>
        <w:jc w:val="both"/>
      </w:pPr>
    </w:p>
    <w:p w14:paraId="179B4EEF" w14:textId="1CCF6315" w:rsidR="00126DDA" w:rsidRDefault="00126DDA" w:rsidP="00126DDA">
      <w:pPr>
        <w:numPr>
          <w:ilvl w:val="0"/>
          <w:numId w:val="3"/>
        </w:numPr>
        <w:suppressAutoHyphens/>
        <w:jc w:val="both"/>
      </w:pPr>
      <w:r>
        <w:t>Pravno lice da je upisano u sudski registar najmanje 2 (dvije) godine prije prijave na Javni poziv ili fizičko lice da je registrovano za obavljanje djelatnosti najmanje 2 (dvije) godine prije prijave na javni poziv;</w:t>
      </w:r>
    </w:p>
    <w:p w14:paraId="3C2FEE02" w14:textId="77777777" w:rsidR="00126DDA" w:rsidRDefault="00126DDA" w:rsidP="00126DDA">
      <w:pPr>
        <w:numPr>
          <w:ilvl w:val="0"/>
          <w:numId w:val="3"/>
        </w:numPr>
        <w:suppressAutoHyphens/>
        <w:jc w:val="both"/>
      </w:pPr>
      <w:r>
        <w:t>Uredno finansijsko poslovanje;</w:t>
      </w:r>
    </w:p>
    <w:p w14:paraId="15CA8BA2" w14:textId="77777777" w:rsidR="00126DDA" w:rsidRDefault="00126DDA" w:rsidP="00126DDA">
      <w:pPr>
        <w:spacing w:after="160" w:line="256" w:lineRule="auto"/>
        <w:jc w:val="both"/>
        <w:rPr>
          <w:rFonts w:eastAsia="Aptos"/>
          <w:b/>
          <w:bCs/>
          <w:kern w:val="2"/>
        </w:rPr>
      </w:pPr>
    </w:p>
    <w:p w14:paraId="165B9594" w14:textId="77777777" w:rsidR="00126DDA" w:rsidRDefault="00126DDA" w:rsidP="00126DDA">
      <w:pPr>
        <w:spacing w:after="160" w:line="256" w:lineRule="auto"/>
        <w:jc w:val="both"/>
        <w:rPr>
          <w:rFonts w:eastAsia="Aptos"/>
          <w:b/>
          <w:bCs/>
          <w:kern w:val="2"/>
        </w:rPr>
      </w:pPr>
      <w:r>
        <w:rPr>
          <w:rFonts w:eastAsia="Aptos"/>
          <w:b/>
          <w:bCs/>
          <w:kern w:val="2"/>
        </w:rPr>
        <w:t>III – DOKUMENTACIJA KOJOM SE DOKAZUJU OPĆI USLOVI IZ TAČKE II OVOG JAVNOG POZIVA</w:t>
      </w:r>
    </w:p>
    <w:p w14:paraId="52860C6E" w14:textId="77777777" w:rsidR="00126DDA" w:rsidRDefault="00126DDA" w:rsidP="00126DDA">
      <w:pPr>
        <w:spacing w:line="256" w:lineRule="auto"/>
        <w:jc w:val="both"/>
        <w:rPr>
          <w:rFonts w:eastAsia="Aptos"/>
          <w:kern w:val="2"/>
        </w:rPr>
      </w:pPr>
      <w:r>
        <w:rPr>
          <w:rFonts w:eastAsia="Aptos"/>
          <w:kern w:val="2"/>
        </w:rPr>
        <w:lastRenderedPageBreak/>
        <w:t>Uz prijavu na Javni poziv, aplikanti obavezno dostavljaju sljedeću dokumentaciju:</w:t>
      </w:r>
    </w:p>
    <w:p w14:paraId="7B97C49B" w14:textId="77777777" w:rsidR="00126DDA" w:rsidRDefault="00126DDA" w:rsidP="00126DDA">
      <w:pPr>
        <w:spacing w:line="256" w:lineRule="auto"/>
        <w:jc w:val="both"/>
        <w:rPr>
          <w:rFonts w:eastAsia="Aptos"/>
          <w:kern w:val="2"/>
        </w:rPr>
      </w:pPr>
    </w:p>
    <w:p w14:paraId="085E56B0" w14:textId="1FEFD36E" w:rsidR="00126DDA" w:rsidRDefault="00126DDA" w:rsidP="00126DDA">
      <w:pPr>
        <w:pStyle w:val="NoSpacing"/>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Rješenje o upisu subjekta u sudski registar ili aktuelni izvod iz sudskog registra, iz kojeg je vidljivo da je pravno lice upisano u sudski registar najmanje 2 (dvije) godine, za pravna lica;</w:t>
      </w:r>
    </w:p>
    <w:p w14:paraId="634A7E17" w14:textId="03F6A44F" w:rsidR="00126DDA" w:rsidRDefault="00126DDA" w:rsidP="00126DDA">
      <w:pPr>
        <w:pStyle w:val="NoSpacing"/>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Rješenje o registraciji navedene djelatnosti, izd</w:t>
      </w:r>
      <w:r w:rsidR="006B6C0C">
        <w:rPr>
          <w:rFonts w:ascii="Times New Roman" w:hAnsi="Times New Roman" w:cs="Times New Roman"/>
          <w:sz w:val="24"/>
          <w:szCs w:val="24"/>
          <w:lang w:eastAsia="en-US"/>
        </w:rPr>
        <w:t>a</w:t>
      </w:r>
      <w:r>
        <w:rPr>
          <w:rFonts w:ascii="Times New Roman" w:hAnsi="Times New Roman" w:cs="Times New Roman"/>
          <w:sz w:val="24"/>
          <w:szCs w:val="24"/>
          <w:lang w:eastAsia="en-US"/>
        </w:rPr>
        <w:t>to od strane nadležnog organa, za fizička lica;</w:t>
      </w:r>
    </w:p>
    <w:p w14:paraId="26305277" w14:textId="77777777" w:rsidR="00126DDA" w:rsidRDefault="00126DDA" w:rsidP="00126DDA">
      <w:pPr>
        <w:pStyle w:val="NoSpacing"/>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Uvjerenje o poreskoj registraciji – identifikacijski broj;</w:t>
      </w:r>
    </w:p>
    <w:p w14:paraId="26D85F5F" w14:textId="77777777" w:rsidR="00126DDA" w:rsidRDefault="00126DDA" w:rsidP="00126DDA">
      <w:pPr>
        <w:pStyle w:val="NoSpacing"/>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rPr>
        <w:t>Izvještaj centralne banke i potvrda banke kod koje je otvoren glavni račun da je isti bio aktivan najmanje 12 (dvanaest) mjeseca;</w:t>
      </w:r>
    </w:p>
    <w:p w14:paraId="55CF8592" w14:textId="77777777" w:rsidR="00126DDA" w:rsidRDefault="00126DDA" w:rsidP="00126DDA">
      <w:pPr>
        <w:pStyle w:val="NoSpacing"/>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Idejno rješenje predmetne slobodnostojeće bašte sa tačno naznačenim dimenzijama i ucrtanom lokacijom;</w:t>
      </w:r>
    </w:p>
    <w:p w14:paraId="6984D4D3" w14:textId="77777777" w:rsidR="00126DDA" w:rsidRDefault="00126DDA" w:rsidP="00126DDA">
      <w:pPr>
        <w:pStyle w:val="NoSpacing"/>
        <w:jc w:val="both"/>
        <w:rPr>
          <w:rFonts w:ascii="Times New Roman" w:hAnsi="Times New Roman" w:cs="Times New Roman"/>
          <w:sz w:val="24"/>
          <w:szCs w:val="24"/>
          <w:lang w:eastAsia="en-US"/>
        </w:rPr>
      </w:pPr>
    </w:p>
    <w:p w14:paraId="27E59DC3" w14:textId="77777777" w:rsidR="00126DDA" w:rsidRDefault="00126DDA" w:rsidP="00126DDA">
      <w:pPr>
        <w:pStyle w:val="NoSpacing"/>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IV – KRITERIJ ZA DODJELU LOKACIJA</w:t>
      </w:r>
    </w:p>
    <w:p w14:paraId="2EE20607" w14:textId="77777777" w:rsidR="00126DDA" w:rsidRDefault="00126DDA" w:rsidP="00126DDA">
      <w:pPr>
        <w:pStyle w:val="NoSpacing"/>
        <w:jc w:val="both"/>
        <w:rPr>
          <w:rFonts w:ascii="Times New Roman" w:hAnsi="Times New Roman" w:cs="Times New Roman"/>
          <w:sz w:val="24"/>
          <w:szCs w:val="24"/>
          <w:lang w:eastAsia="en-US"/>
        </w:rPr>
      </w:pPr>
    </w:p>
    <w:p w14:paraId="300DF942" w14:textId="77777777" w:rsidR="00126DDA" w:rsidRDefault="00126DDA" w:rsidP="00126DDA">
      <w:pPr>
        <w:pStyle w:val="No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Osim obaveze ispunjenosti uvjeta iz tačke II ovog Javnog poziva, aplikanti moraju ispuniti kriterij za dodjelju lokacije za postavljanje slobodnostojećih ljetnih bašti, a to je najveći ponuđeni iznos.</w:t>
      </w:r>
    </w:p>
    <w:p w14:paraId="23203417" w14:textId="77777777" w:rsidR="00126DDA" w:rsidRDefault="00126DDA" w:rsidP="00126DDA">
      <w:pPr>
        <w:pStyle w:val="NoSpacing"/>
        <w:jc w:val="both"/>
        <w:rPr>
          <w:rFonts w:ascii="Times New Roman" w:hAnsi="Times New Roman" w:cs="Times New Roman"/>
          <w:sz w:val="24"/>
          <w:szCs w:val="24"/>
          <w:lang w:eastAsia="en-US"/>
        </w:rPr>
      </w:pPr>
    </w:p>
    <w:p w14:paraId="257B2B67" w14:textId="25B4A6FA" w:rsidR="00126DDA" w:rsidRDefault="00126DDA" w:rsidP="00126DDA">
      <w:pPr>
        <w:pStyle w:val="No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Minimalni ponuđeni </w:t>
      </w:r>
      <w:r w:rsidR="00F43AB5">
        <w:rPr>
          <w:rFonts w:ascii="Times New Roman" w:hAnsi="Times New Roman" w:cs="Times New Roman"/>
          <w:sz w:val="24"/>
          <w:szCs w:val="24"/>
          <w:lang w:eastAsia="en-US"/>
        </w:rPr>
        <w:t>i</w:t>
      </w:r>
      <w:r>
        <w:rPr>
          <w:rFonts w:ascii="Times New Roman" w:hAnsi="Times New Roman" w:cs="Times New Roman"/>
          <w:sz w:val="24"/>
          <w:szCs w:val="24"/>
          <w:lang w:eastAsia="en-US"/>
        </w:rPr>
        <w:t>znos mora biti najmanje:</w:t>
      </w:r>
    </w:p>
    <w:p w14:paraId="013CC81E" w14:textId="77777777" w:rsidR="00126DDA" w:rsidRDefault="00126DDA" w:rsidP="00126DDA">
      <w:pPr>
        <w:pStyle w:val="NoSpacing"/>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U ekstra zoni 60,00 KM/m</w:t>
      </w:r>
      <w:r>
        <w:rPr>
          <w:rFonts w:ascii="Times New Roman" w:hAnsi="Times New Roman" w:cs="Times New Roman"/>
          <w:sz w:val="24"/>
          <w:szCs w:val="24"/>
          <w:vertAlign w:val="superscript"/>
          <w:lang w:eastAsia="en-US"/>
        </w:rPr>
        <w:t>2</w:t>
      </w:r>
      <w:r>
        <w:rPr>
          <w:rFonts w:ascii="Times New Roman" w:hAnsi="Times New Roman" w:cs="Times New Roman"/>
          <w:sz w:val="24"/>
          <w:szCs w:val="24"/>
          <w:lang w:eastAsia="en-US"/>
        </w:rPr>
        <w:t xml:space="preserve"> (slovima: šezdeset konvertibilnih maraka);</w:t>
      </w:r>
    </w:p>
    <w:p w14:paraId="13D5D522" w14:textId="1850AF8A" w:rsidR="00126DDA" w:rsidRDefault="00126DDA" w:rsidP="00126DDA">
      <w:pPr>
        <w:pStyle w:val="NoSpacing"/>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U I zoni </w:t>
      </w:r>
      <w:r w:rsidR="00A77A79">
        <w:rPr>
          <w:rFonts w:ascii="Times New Roman" w:hAnsi="Times New Roman" w:cs="Times New Roman"/>
          <w:sz w:val="24"/>
          <w:szCs w:val="24"/>
          <w:lang w:eastAsia="en-US"/>
        </w:rPr>
        <w:t>3</w:t>
      </w:r>
      <w:r>
        <w:rPr>
          <w:rFonts w:ascii="Times New Roman" w:hAnsi="Times New Roman" w:cs="Times New Roman"/>
          <w:sz w:val="24"/>
          <w:szCs w:val="24"/>
          <w:lang w:eastAsia="en-US"/>
        </w:rPr>
        <w:t>0.00 KM/m</w:t>
      </w:r>
      <w:r>
        <w:rPr>
          <w:rFonts w:ascii="Times New Roman" w:hAnsi="Times New Roman" w:cs="Times New Roman"/>
          <w:sz w:val="24"/>
          <w:szCs w:val="24"/>
          <w:vertAlign w:val="superscript"/>
          <w:lang w:eastAsia="en-US"/>
        </w:rPr>
        <w:t>2</w:t>
      </w:r>
      <w:r>
        <w:rPr>
          <w:rFonts w:ascii="Times New Roman" w:hAnsi="Times New Roman" w:cs="Times New Roman"/>
          <w:sz w:val="24"/>
          <w:szCs w:val="24"/>
          <w:lang w:eastAsia="en-US"/>
        </w:rPr>
        <w:t xml:space="preserve"> (slovima: </w:t>
      </w:r>
      <w:r w:rsidR="00A77A79">
        <w:rPr>
          <w:rFonts w:ascii="Times New Roman" w:hAnsi="Times New Roman" w:cs="Times New Roman"/>
          <w:sz w:val="24"/>
          <w:szCs w:val="24"/>
          <w:lang w:eastAsia="en-US"/>
        </w:rPr>
        <w:t>tridese</w:t>
      </w:r>
      <w:r>
        <w:rPr>
          <w:rFonts w:ascii="Times New Roman" w:hAnsi="Times New Roman" w:cs="Times New Roman"/>
          <w:sz w:val="24"/>
          <w:szCs w:val="24"/>
          <w:lang w:eastAsia="en-US"/>
        </w:rPr>
        <w:t>t konvertibilnih maraka).</w:t>
      </w:r>
    </w:p>
    <w:p w14:paraId="0D5E2F9B" w14:textId="77777777" w:rsidR="00126DDA" w:rsidRDefault="00126DDA" w:rsidP="00126DDA">
      <w:pPr>
        <w:spacing w:line="256" w:lineRule="auto"/>
        <w:contextualSpacing/>
        <w:jc w:val="both"/>
        <w:rPr>
          <w:rFonts w:eastAsia="Aptos" w:cs="Times New Roman"/>
          <w:b/>
          <w:bCs/>
          <w:kern w:val="2"/>
        </w:rPr>
      </w:pPr>
    </w:p>
    <w:p w14:paraId="7154F967" w14:textId="77777777" w:rsidR="00126DDA" w:rsidRDefault="00126DDA" w:rsidP="00126DDA">
      <w:pPr>
        <w:spacing w:line="256" w:lineRule="auto"/>
        <w:jc w:val="both"/>
        <w:rPr>
          <w:rFonts w:eastAsia="Aptos"/>
          <w:b/>
          <w:bCs/>
          <w:kern w:val="2"/>
        </w:rPr>
      </w:pPr>
      <w:r>
        <w:rPr>
          <w:rFonts w:eastAsia="Aptos"/>
          <w:b/>
          <w:bCs/>
          <w:kern w:val="2"/>
        </w:rPr>
        <w:t>V - PRIJAVA NA JAVNI POZIV</w:t>
      </w:r>
    </w:p>
    <w:p w14:paraId="63F0CD6E" w14:textId="77777777" w:rsidR="00126DDA" w:rsidRDefault="00126DDA" w:rsidP="00126DDA">
      <w:pPr>
        <w:spacing w:line="256" w:lineRule="auto"/>
        <w:jc w:val="both"/>
        <w:rPr>
          <w:rFonts w:eastAsia="Aptos"/>
          <w:b/>
          <w:bCs/>
          <w:kern w:val="2"/>
        </w:rPr>
      </w:pPr>
    </w:p>
    <w:p w14:paraId="2805D180" w14:textId="77777777" w:rsidR="00126DDA" w:rsidRDefault="00126DDA" w:rsidP="00126DDA">
      <w:pPr>
        <w:spacing w:line="256" w:lineRule="auto"/>
        <w:jc w:val="both"/>
        <w:rPr>
          <w:rFonts w:eastAsia="Aptos"/>
          <w:kern w:val="2"/>
        </w:rPr>
      </w:pPr>
      <w:r>
        <w:rPr>
          <w:rFonts w:eastAsia="Aptos"/>
          <w:kern w:val="2"/>
        </w:rPr>
        <w:t>Prijavu na javni poziv mogu podnijeti sva pravna lica koja ispunjavaju uslove iz tačke II ovog Javnog poziva. Prijava se može podnijeti za jedan lot.</w:t>
      </w:r>
    </w:p>
    <w:p w14:paraId="0242DB7E" w14:textId="77777777" w:rsidR="00126DDA" w:rsidRDefault="00126DDA" w:rsidP="00126DDA">
      <w:pPr>
        <w:spacing w:line="256" w:lineRule="auto"/>
        <w:jc w:val="both"/>
        <w:rPr>
          <w:rFonts w:eastAsia="Aptos"/>
          <w:kern w:val="2"/>
        </w:rPr>
      </w:pPr>
    </w:p>
    <w:p w14:paraId="59EB28E5" w14:textId="77777777" w:rsidR="00126DDA" w:rsidRDefault="00126DDA" w:rsidP="00126DDA">
      <w:pPr>
        <w:spacing w:after="160" w:line="256" w:lineRule="auto"/>
        <w:jc w:val="both"/>
        <w:rPr>
          <w:rFonts w:eastAsia="Aptos"/>
          <w:b/>
          <w:bCs/>
          <w:kern w:val="2"/>
        </w:rPr>
      </w:pPr>
      <w:r>
        <w:rPr>
          <w:rFonts w:eastAsia="Aptos"/>
          <w:b/>
          <w:bCs/>
          <w:kern w:val="2"/>
        </w:rPr>
        <w:t>VI - NAČIN PRIJAVE I ROK ZA PODNOŠENJE PRIJAVE</w:t>
      </w:r>
    </w:p>
    <w:p w14:paraId="2D8CB4E8" w14:textId="2CC46898" w:rsidR="00126DDA" w:rsidRDefault="00126DDA" w:rsidP="00126DDA">
      <w:pPr>
        <w:spacing w:after="160" w:line="256" w:lineRule="auto"/>
        <w:jc w:val="both"/>
        <w:rPr>
          <w:rFonts w:eastAsia="Aptos"/>
          <w:kern w:val="2"/>
        </w:rPr>
      </w:pPr>
      <w:r>
        <w:rPr>
          <w:rFonts w:eastAsia="Aptos"/>
          <w:kern w:val="2"/>
        </w:rPr>
        <w:t xml:space="preserve">Ovaj Javni poziv se objavljuje na web stranici Općine Stari Grad Sarajevo. Rok za podnošenje prijava je petnaest (15) dana od posljednje objave ovoga Javnog poziva, odnosno do </w:t>
      </w:r>
      <w:r w:rsidR="00531F37">
        <w:rPr>
          <w:rFonts w:eastAsia="Aptos"/>
          <w:kern w:val="2"/>
        </w:rPr>
        <w:t>10</w:t>
      </w:r>
      <w:r>
        <w:rPr>
          <w:rFonts w:eastAsia="Aptos"/>
          <w:kern w:val="2"/>
        </w:rPr>
        <w:t>.07.2024.  godine.</w:t>
      </w:r>
    </w:p>
    <w:p w14:paraId="0A04FF5A" w14:textId="77777777" w:rsidR="00126DDA" w:rsidRDefault="00126DDA" w:rsidP="00126DDA">
      <w:pPr>
        <w:spacing w:after="160" w:line="256" w:lineRule="auto"/>
        <w:jc w:val="both"/>
        <w:rPr>
          <w:rFonts w:eastAsia="Aptos"/>
          <w:color w:val="000000"/>
          <w:kern w:val="2"/>
          <w:lang w:eastAsia="bs-Latn-BA"/>
        </w:rPr>
      </w:pPr>
      <w:r>
        <w:rPr>
          <w:rFonts w:eastAsia="Aptos"/>
          <w:color w:val="000000"/>
          <w:kern w:val="2"/>
          <w:lang w:eastAsia="bs-Latn-BA"/>
        </w:rPr>
        <w:t>Prijava se podnosi poštom preporučeno ili putem službenog protokola Općine Stari Grad Sarajevo u zatvorenoj koverti na adresu:</w:t>
      </w:r>
    </w:p>
    <w:p w14:paraId="2647CC43" w14:textId="28DF918F" w:rsidR="00126DDA" w:rsidRDefault="00126DDA" w:rsidP="00126DDA">
      <w:pPr>
        <w:spacing w:after="160" w:line="256" w:lineRule="auto"/>
        <w:jc w:val="both"/>
        <w:rPr>
          <w:rFonts w:eastAsia="Aptos"/>
          <w:color w:val="000000"/>
          <w:kern w:val="2"/>
          <w:lang w:eastAsia="bs-Latn-BA"/>
        </w:rPr>
      </w:pPr>
      <w:r>
        <w:rPr>
          <w:rFonts w:eastAsia="Aptos"/>
          <w:color w:val="000000"/>
          <w:kern w:val="2"/>
          <w:lang w:eastAsia="bs-Latn-BA"/>
        </w:rPr>
        <w:t> </w:t>
      </w:r>
    </w:p>
    <w:p w14:paraId="2B73E6B4" w14:textId="77777777" w:rsidR="00126DDA" w:rsidRDefault="00126DDA" w:rsidP="00126DDA">
      <w:pPr>
        <w:spacing w:after="160" w:line="256" w:lineRule="auto"/>
        <w:jc w:val="center"/>
        <w:rPr>
          <w:rFonts w:eastAsia="Aptos"/>
          <w:color w:val="000000"/>
          <w:kern w:val="2"/>
          <w:lang w:eastAsia="bs-Latn-BA"/>
        </w:rPr>
      </w:pPr>
      <w:r>
        <w:rPr>
          <w:rFonts w:eastAsia="Aptos"/>
          <w:b/>
          <w:bCs/>
          <w:color w:val="000000"/>
          <w:kern w:val="2"/>
          <w:lang w:eastAsia="bs-Latn-BA"/>
        </w:rPr>
        <w:t>Općina Stari Grad Sarajevo</w:t>
      </w:r>
    </w:p>
    <w:p w14:paraId="1866625B" w14:textId="77777777" w:rsidR="00126DDA" w:rsidRDefault="00126DDA" w:rsidP="00126DDA">
      <w:pPr>
        <w:spacing w:after="160" w:line="256" w:lineRule="auto"/>
        <w:jc w:val="center"/>
        <w:rPr>
          <w:rFonts w:eastAsia="Aptos"/>
          <w:color w:val="000000"/>
          <w:kern w:val="2"/>
          <w:lang w:eastAsia="bs-Latn-BA"/>
        </w:rPr>
      </w:pPr>
      <w:r>
        <w:rPr>
          <w:rFonts w:eastAsia="Aptos"/>
          <w:b/>
          <w:bCs/>
          <w:color w:val="000000"/>
          <w:kern w:val="2"/>
          <w:lang w:eastAsia="bs-Latn-BA"/>
        </w:rPr>
        <w:t>Zelenih beretki 4, sa naznakom</w:t>
      </w:r>
    </w:p>
    <w:p w14:paraId="2AD8042B" w14:textId="77777777" w:rsidR="00126DDA" w:rsidRDefault="00126DDA" w:rsidP="00126DDA">
      <w:pPr>
        <w:spacing w:after="160" w:line="256" w:lineRule="auto"/>
        <w:jc w:val="center"/>
        <w:rPr>
          <w:rFonts w:eastAsia="Aptos"/>
          <w:b/>
          <w:bCs/>
          <w:kern w:val="2"/>
        </w:rPr>
      </w:pPr>
      <w:r>
        <w:rPr>
          <w:rFonts w:eastAsia="Aptos"/>
          <w:b/>
          <w:bCs/>
          <w:color w:val="000000"/>
          <w:kern w:val="2"/>
          <w:lang w:eastAsia="bs-Latn-BA"/>
        </w:rPr>
        <w:t xml:space="preserve">Prijava za Javni poziv </w:t>
      </w:r>
      <w:r>
        <w:rPr>
          <w:rFonts w:eastAsia="Aptos"/>
          <w:b/>
          <w:bCs/>
          <w:kern w:val="2"/>
        </w:rPr>
        <w:t>za dodjelu lokacija za postavljanje slobodnostojećih ljetnih bašti</w:t>
      </w:r>
    </w:p>
    <w:p w14:paraId="3C24A78F" w14:textId="77777777" w:rsidR="00126DDA" w:rsidRDefault="00126DDA" w:rsidP="00126DDA">
      <w:pPr>
        <w:spacing w:after="160" w:line="256" w:lineRule="auto"/>
        <w:jc w:val="center"/>
        <w:rPr>
          <w:rFonts w:eastAsia="Aptos"/>
          <w:b/>
          <w:bCs/>
          <w:color w:val="000000"/>
          <w:kern w:val="2"/>
          <w:lang w:eastAsia="bs-Latn-BA"/>
        </w:rPr>
      </w:pPr>
    </w:p>
    <w:p w14:paraId="653CECCB" w14:textId="77777777" w:rsidR="00126DDA" w:rsidRDefault="00126DDA" w:rsidP="00126DDA">
      <w:pPr>
        <w:spacing w:after="160" w:line="256" w:lineRule="auto"/>
        <w:jc w:val="center"/>
        <w:rPr>
          <w:rFonts w:eastAsia="Aptos"/>
          <w:color w:val="000000"/>
          <w:kern w:val="2"/>
          <w:lang w:eastAsia="bs-Latn-BA"/>
        </w:rPr>
      </w:pPr>
      <w:r>
        <w:rPr>
          <w:rFonts w:eastAsia="Aptos"/>
          <w:b/>
          <w:bCs/>
          <w:color w:val="000000"/>
          <w:kern w:val="2"/>
          <w:lang w:eastAsia="bs-Latn-BA"/>
        </w:rPr>
        <w:t>NE OTVARATI!</w:t>
      </w:r>
    </w:p>
    <w:p w14:paraId="6D1AE179" w14:textId="77777777" w:rsidR="00531F37" w:rsidRDefault="00126DDA" w:rsidP="00126DDA">
      <w:pPr>
        <w:spacing w:after="160" w:line="256" w:lineRule="auto"/>
        <w:jc w:val="both"/>
        <w:rPr>
          <w:rFonts w:eastAsia="Aptos"/>
          <w:kern w:val="2"/>
        </w:rPr>
      </w:pPr>
      <w:r>
        <w:rPr>
          <w:rFonts w:eastAsia="Aptos"/>
          <w:kern w:val="2"/>
        </w:rPr>
        <w:t>Aplikacije uz koje nije dostavljena obavezna dokumentacija iz tačke III ovog Javnog poziva, Komisija odbacuje kao da nisu ni podnesene i o istom obavještava aplikanta pismenim putem.</w:t>
      </w:r>
    </w:p>
    <w:p w14:paraId="7AB0B965" w14:textId="61BEBB0E" w:rsidR="00126DDA" w:rsidRPr="00531F37" w:rsidRDefault="00126DDA" w:rsidP="00126DDA">
      <w:pPr>
        <w:spacing w:after="160" w:line="256" w:lineRule="auto"/>
        <w:jc w:val="both"/>
        <w:rPr>
          <w:rFonts w:eastAsia="Aptos"/>
          <w:kern w:val="2"/>
        </w:rPr>
      </w:pPr>
      <w:r>
        <w:rPr>
          <w:rFonts w:eastAsia="Aptos"/>
          <w:b/>
          <w:bCs/>
          <w:kern w:val="2"/>
        </w:rPr>
        <w:lastRenderedPageBreak/>
        <w:t>V - REZULTATI JAVNOG POZIVA I POTPISIVANJE UGOVORA</w:t>
      </w:r>
    </w:p>
    <w:p w14:paraId="68C55E09" w14:textId="77777777" w:rsidR="00126DDA" w:rsidRDefault="00126DDA" w:rsidP="00126DDA">
      <w:pPr>
        <w:spacing w:after="160" w:line="256" w:lineRule="auto"/>
        <w:jc w:val="both"/>
        <w:rPr>
          <w:rFonts w:eastAsia="Aptos"/>
          <w:kern w:val="2"/>
        </w:rPr>
      </w:pPr>
      <w:r>
        <w:rPr>
          <w:rFonts w:eastAsia="Aptos"/>
          <w:kern w:val="2"/>
        </w:rPr>
        <w:t>Općinski načelnik imenuje Komisiju za postupanje po aplikacijama dostavljenim na raspisani Javni poziv za dodjelu lokacija za slobodnostojećih bašti (u daljem tekstu: Komisija). Zadatak Komisije je da izvrši pregled svih aplikacija sa dostavljenom dokumentacijom.</w:t>
      </w:r>
    </w:p>
    <w:p w14:paraId="76B57355" w14:textId="77777777" w:rsidR="00126DDA" w:rsidRPr="00407926" w:rsidRDefault="00126DDA" w:rsidP="00126DDA">
      <w:pPr>
        <w:spacing w:after="160" w:line="256" w:lineRule="auto"/>
        <w:jc w:val="both"/>
        <w:rPr>
          <w:rFonts w:eastAsia="Times New Roman"/>
          <w:lang w:eastAsia="ar-SA"/>
        </w:rPr>
      </w:pPr>
      <w:r>
        <w:t>Po izvršenom pregledu svih dostavljenih aplikacija Komisija dostavlja Općinskom načelniku, rang listu po lotovima aplikanata koji ispunjavaju uvjete iz tačke II ovog Javnog poziva.</w:t>
      </w:r>
    </w:p>
    <w:p w14:paraId="2A166B95" w14:textId="77777777" w:rsidR="00126DDA" w:rsidRDefault="00126DDA" w:rsidP="00126DDA">
      <w:pPr>
        <w:spacing w:after="160" w:line="256" w:lineRule="auto"/>
        <w:jc w:val="both"/>
      </w:pPr>
      <w:r>
        <w:t>Općinski načelnik donosi Rješenje o najpovoljnijem ponuđaču, na način da se dodjeli lokacija najpovoljnijem ponuđaču, odnosno aplikantu koji ponudi najvišu cijenu za predmetnu lokaciju.</w:t>
      </w:r>
    </w:p>
    <w:p w14:paraId="3929F597" w14:textId="77777777" w:rsidR="00126DDA" w:rsidRDefault="00126DDA" w:rsidP="00126DDA">
      <w:pPr>
        <w:spacing w:after="160" w:line="256" w:lineRule="auto"/>
        <w:jc w:val="both"/>
      </w:pPr>
      <w:r>
        <w:t>Nezadovoljni aplikant ima pravo žalbe Drugostepenoj stručnoj komisiji Općine Stari Grad Sarajevo na predmetno rješenje.</w:t>
      </w:r>
    </w:p>
    <w:p w14:paraId="19BF801E" w14:textId="77777777" w:rsidR="00126DDA" w:rsidRDefault="00126DDA" w:rsidP="00126DDA">
      <w:pPr>
        <w:spacing w:after="160" w:line="256" w:lineRule="auto"/>
        <w:jc w:val="both"/>
      </w:pPr>
      <w:r>
        <w:t>Po osnovu pravosnažnog rješenja o dodjeli, zaključuje se ugovor na godinu dana, uz mogućnost produženja najviše za godinu dana.</w:t>
      </w:r>
    </w:p>
    <w:p w14:paraId="62A2C5B4" w14:textId="77777777" w:rsidR="00126DDA" w:rsidRDefault="00126DDA" w:rsidP="00126DDA">
      <w:pPr>
        <w:spacing w:after="160" w:line="256" w:lineRule="auto"/>
        <w:jc w:val="both"/>
        <w:rPr>
          <w:rFonts w:eastAsia="Aptos"/>
          <w:kern w:val="2"/>
        </w:rPr>
      </w:pPr>
    </w:p>
    <w:p w14:paraId="50BA6A5B" w14:textId="77777777" w:rsidR="00407926" w:rsidRDefault="00407926" w:rsidP="00407926">
      <w:pPr>
        <w:jc w:val="both"/>
        <w:rPr>
          <w:rFonts w:eastAsia="Aptos"/>
          <w:color w:val="000000"/>
          <w:lang w:eastAsia="bs-Latn-BA"/>
        </w:rPr>
      </w:pPr>
      <w:r>
        <w:rPr>
          <w:rFonts w:eastAsia="Aptos"/>
          <w:color w:val="000000"/>
          <w:lang w:eastAsia="bs-Latn-BA"/>
        </w:rPr>
        <w:t>Broj:</w:t>
      </w:r>
      <w:r>
        <w:t xml:space="preserve"> 09-45-5288/24</w:t>
      </w:r>
    </w:p>
    <w:p w14:paraId="1A8EFDB4" w14:textId="77777777" w:rsidR="00407926" w:rsidRDefault="00407926" w:rsidP="00407926">
      <w:pPr>
        <w:jc w:val="both"/>
        <w:rPr>
          <w:rFonts w:eastAsia="Aptos"/>
          <w:color w:val="000000"/>
          <w:lang w:eastAsia="bs-Latn-BA"/>
        </w:rPr>
      </w:pPr>
      <w:r>
        <w:rPr>
          <w:rFonts w:eastAsia="Aptos"/>
          <w:color w:val="000000"/>
          <w:lang w:eastAsia="bs-Latn-BA"/>
        </w:rPr>
        <w:t>Datum: 26.06.2024. godine</w:t>
      </w:r>
    </w:p>
    <w:p w14:paraId="7DDA3209" w14:textId="77777777" w:rsidR="00126DDA" w:rsidRDefault="00126DDA" w:rsidP="00126DDA">
      <w:pPr>
        <w:jc w:val="both"/>
        <w:rPr>
          <w:rFonts w:eastAsia="Aptos"/>
          <w:color w:val="000000"/>
          <w:lang w:eastAsia="bs-Latn-BA"/>
        </w:rPr>
      </w:pPr>
    </w:p>
    <w:p w14:paraId="36BE8BCA" w14:textId="77777777" w:rsidR="00126DDA" w:rsidRDefault="00126DDA" w:rsidP="00126DDA">
      <w:pPr>
        <w:jc w:val="both"/>
        <w:rPr>
          <w:rFonts w:eastAsia="Aptos"/>
          <w:color w:val="000000"/>
          <w:lang w:eastAsia="bs-Latn-BA"/>
        </w:rPr>
      </w:pPr>
    </w:p>
    <w:p w14:paraId="47059C6C" w14:textId="77777777" w:rsidR="00126DDA" w:rsidRDefault="00126DDA" w:rsidP="00126DDA">
      <w:pPr>
        <w:jc w:val="both"/>
        <w:rPr>
          <w:rFonts w:eastAsia="Aptos"/>
          <w:color w:val="000000"/>
          <w:lang w:eastAsia="bs-Latn-BA"/>
        </w:rPr>
      </w:pPr>
    </w:p>
    <w:p w14:paraId="3D4EC57C" w14:textId="77777777" w:rsidR="00126DDA" w:rsidRDefault="00126DDA" w:rsidP="00126DDA">
      <w:pPr>
        <w:jc w:val="both"/>
        <w:rPr>
          <w:rFonts w:eastAsia="Aptos"/>
          <w:b/>
          <w:bCs/>
          <w:color w:val="000000"/>
          <w:lang w:eastAsia="bs-Latn-BA"/>
        </w:rPr>
      </w:pPr>
      <w:r>
        <w:rPr>
          <w:rFonts w:eastAsia="Aptos"/>
          <w:color w:val="000000"/>
          <w:lang w:eastAsia="bs-Latn-BA"/>
        </w:rPr>
        <w:t xml:space="preserve">                                                                                            </w:t>
      </w:r>
      <w:r>
        <w:rPr>
          <w:rFonts w:eastAsia="Aptos"/>
          <w:b/>
          <w:bCs/>
          <w:color w:val="000000"/>
          <w:lang w:eastAsia="bs-Latn-BA"/>
        </w:rPr>
        <w:t>OPĆINSKI NAČELNIK</w:t>
      </w:r>
    </w:p>
    <w:p w14:paraId="11FAEF41" w14:textId="77777777" w:rsidR="00126DDA" w:rsidRDefault="00126DDA" w:rsidP="00126DDA">
      <w:pPr>
        <w:jc w:val="both"/>
        <w:rPr>
          <w:rFonts w:eastAsia="Aptos"/>
          <w:b/>
          <w:bCs/>
          <w:color w:val="000000"/>
          <w:lang w:eastAsia="bs-Latn-BA"/>
        </w:rPr>
      </w:pPr>
      <w:r>
        <w:rPr>
          <w:rFonts w:eastAsia="Aptos"/>
          <w:b/>
          <w:bCs/>
          <w:color w:val="000000"/>
          <w:lang w:eastAsia="bs-Latn-BA"/>
        </w:rPr>
        <w:t xml:space="preserve">                                          </w:t>
      </w:r>
    </w:p>
    <w:p w14:paraId="62B955D8" w14:textId="3B48D38C" w:rsidR="00126DDA" w:rsidRDefault="00126DDA" w:rsidP="00126DDA">
      <w:pPr>
        <w:jc w:val="both"/>
        <w:rPr>
          <w:rFonts w:eastAsia="Aptos"/>
          <w:b/>
          <w:bCs/>
          <w:color w:val="000000"/>
          <w:lang w:eastAsia="bs-Latn-BA"/>
        </w:rPr>
      </w:pPr>
      <w:r>
        <w:rPr>
          <w:rFonts w:eastAsia="Aptos"/>
          <w:b/>
          <w:bCs/>
          <w:color w:val="000000"/>
          <w:lang w:eastAsia="bs-Latn-BA"/>
        </w:rPr>
        <w:t xml:space="preserve">                                                                                                      Irfan Čengić</w:t>
      </w:r>
    </w:p>
    <w:p w14:paraId="7B1F3960" w14:textId="77777777" w:rsidR="00126DDA" w:rsidRDefault="00126DDA" w:rsidP="00126DDA">
      <w:pPr>
        <w:jc w:val="both"/>
        <w:rPr>
          <w:rFonts w:eastAsia="Aptos"/>
          <w:b/>
          <w:bCs/>
          <w:color w:val="000000"/>
          <w:lang w:eastAsia="bs-Latn-BA"/>
        </w:rPr>
      </w:pPr>
    </w:p>
    <w:p w14:paraId="4D169BEE" w14:textId="77777777" w:rsidR="00553CCB" w:rsidRDefault="00553CCB" w:rsidP="00126DDA">
      <w:pPr>
        <w:jc w:val="both"/>
        <w:rPr>
          <w:rFonts w:eastAsia="Aptos"/>
          <w:color w:val="000000"/>
          <w:lang w:eastAsia="bs-Latn-BA"/>
        </w:rPr>
      </w:pPr>
    </w:p>
    <w:p w14:paraId="1D4748BF" w14:textId="77777777" w:rsidR="00126DDA" w:rsidRDefault="00126DDA" w:rsidP="00126DDA">
      <w:pPr>
        <w:jc w:val="both"/>
        <w:rPr>
          <w:rFonts w:eastAsia="Aptos"/>
          <w:b/>
          <w:bCs/>
          <w:color w:val="000000"/>
          <w:lang w:eastAsia="bs-Latn-BA"/>
        </w:rPr>
      </w:pPr>
    </w:p>
    <w:p w14:paraId="52BE86C6" w14:textId="77777777" w:rsidR="00126DDA" w:rsidRDefault="00126DDA" w:rsidP="00126DDA">
      <w:pPr>
        <w:rPr>
          <w:rFonts w:eastAsia="Aptos"/>
          <w:b/>
          <w:bCs/>
          <w:color w:val="000000"/>
          <w:lang w:eastAsia="bs-Latn-BA"/>
        </w:rPr>
      </w:pPr>
    </w:p>
    <w:p w14:paraId="38363095" w14:textId="77777777" w:rsidR="00126DDA" w:rsidRDefault="00126DDA" w:rsidP="00234074">
      <w:pPr>
        <w:jc w:val="both"/>
        <w:rPr>
          <w:rFonts w:eastAsia="Calibri"/>
          <w:noProof/>
          <w:color w:val="000000"/>
          <w:kern w:val="2"/>
        </w:rPr>
      </w:pPr>
    </w:p>
    <w:p w14:paraId="20A0A76D" w14:textId="77777777" w:rsidR="00126DDA" w:rsidRDefault="00126DDA" w:rsidP="00234074">
      <w:pPr>
        <w:jc w:val="both"/>
        <w:rPr>
          <w:rFonts w:eastAsia="Calibri"/>
          <w:noProof/>
          <w:color w:val="000000"/>
          <w:kern w:val="2"/>
        </w:rPr>
      </w:pPr>
    </w:p>
    <w:p w14:paraId="1AD81B1B" w14:textId="77777777" w:rsidR="00126DDA" w:rsidRDefault="00126DDA" w:rsidP="00234074">
      <w:pPr>
        <w:jc w:val="both"/>
        <w:rPr>
          <w:rFonts w:eastAsia="Calibri"/>
          <w:noProof/>
          <w:color w:val="000000"/>
          <w:kern w:val="2"/>
        </w:rPr>
      </w:pPr>
    </w:p>
    <w:p w14:paraId="327C48AC" w14:textId="77777777" w:rsidR="00126DDA" w:rsidRDefault="00126DDA" w:rsidP="00234074">
      <w:pPr>
        <w:jc w:val="both"/>
        <w:rPr>
          <w:rFonts w:eastAsia="Calibri"/>
          <w:noProof/>
          <w:color w:val="000000"/>
          <w:kern w:val="2"/>
        </w:rPr>
      </w:pPr>
    </w:p>
    <w:p w14:paraId="51336319" w14:textId="77777777" w:rsidR="00126DDA" w:rsidRDefault="00126DDA" w:rsidP="00234074">
      <w:pPr>
        <w:jc w:val="both"/>
        <w:rPr>
          <w:rFonts w:eastAsia="Calibri"/>
          <w:noProof/>
          <w:color w:val="000000"/>
          <w:kern w:val="2"/>
        </w:rPr>
      </w:pPr>
    </w:p>
    <w:p w14:paraId="778747C3" w14:textId="77777777" w:rsidR="00126DDA" w:rsidRDefault="00126DDA" w:rsidP="00234074">
      <w:pPr>
        <w:jc w:val="both"/>
        <w:rPr>
          <w:rFonts w:eastAsia="Calibri"/>
          <w:noProof/>
          <w:color w:val="000000"/>
          <w:kern w:val="2"/>
        </w:rPr>
      </w:pPr>
    </w:p>
    <w:p w14:paraId="6EADF50D" w14:textId="77777777" w:rsidR="00126DDA" w:rsidRDefault="00126DDA" w:rsidP="00234074">
      <w:pPr>
        <w:jc w:val="both"/>
        <w:rPr>
          <w:rFonts w:eastAsia="Calibri"/>
          <w:noProof/>
          <w:color w:val="000000"/>
          <w:kern w:val="2"/>
        </w:rPr>
      </w:pPr>
    </w:p>
    <w:p w14:paraId="4673C342" w14:textId="77777777" w:rsidR="00126DDA" w:rsidRDefault="00126DDA" w:rsidP="00234074">
      <w:pPr>
        <w:jc w:val="both"/>
        <w:rPr>
          <w:rFonts w:eastAsia="Calibri"/>
          <w:noProof/>
          <w:color w:val="000000"/>
          <w:kern w:val="2"/>
        </w:rPr>
      </w:pPr>
    </w:p>
    <w:p w14:paraId="1521A114" w14:textId="77777777" w:rsidR="00126DDA" w:rsidRDefault="00126DDA" w:rsidP="00234074">
      <w:pPr>
        <w:jc w:val="both"/>
        <w:rPr>
          <w:rFonts w:eastAsia="Calibri"/>
          <w:noProof/>
          <w:color w:val="000000"/>
          <w:kern w:val="2"/>
        </w:rPr>
      </w:pPr>
    </w:p>
    <w:p w14:paraId="4F6AB3BD" w14:textId="77777777" w:rsidR="00126DDA" w:rsidRDefault="00126DDA" w:rsidP="00234074">
      <w:pPr>
        <w:jc w:val="both"/>
        <w:rPr>
          <w:rFonts w:eastAsia="Calibri"/>
          <w:noProof/>
          <w:color w:val="000000"/>
          <w:kern w:val="2"/>
        </w:rPr>
      </w:pPr>
    </w:p>
    <w:p w14:paraId="41E9B9ED" w14:textId="77777777" w:rsidR="00126DDA" w:rsidRDefault="00126DDA" w:rsidP="00234074">
      <w:pPr>
        <w:jc w:val="both"/>
        <w:rPr>
          <w:rFonts w:eastAsia="Calibri"/>
          <w:noProof/>
          <w:color w:val="000000"/>
          <w:kern w:val="2"/>
        </w:rPr>
      </w:pPr>
    </w:p>
    <w:p w14:paraId="7C26CFB2" w14:textId="77777777" w:rsidR="00126DDA" w:rsidRDefault="00126DDA" w:rsidP="00234074">
      <w:pPr>
        <w:jc w:val="both"/>
        <w:rPr>
          <w:rFonts w:eastAsia="Calibri"/>
          <w:noProof/>
          <w:color w:val="000000"/>
          <w:kern w:val="2"/>
        </w:rPr>
      </w:pPr>
    </w:p>
    <w:p w14:paraId="041E3D0F" w14:textId="77777777" w:rsidR="00126DDA" w:rsidRDefault="00126DDA" w:rsidP="00234074">
      <w:pPr>
        <w:jc w:val="both"/>
        <w:rPr>
          <w:rFonts w:eastAsia="Calibri"/>
          <w:noProof/>
          <w:color w:val="000000"/>
          <w:kern w:val="2"/>
        </w:rPr>
      </w:pPr>
    </w:p>
    <w:p w14:paraId="59D47A01" w14:textId="77777777" w:rsidR="00126DDA" w:rsidRDefault="00126DDA" w:rsidP="00234074">
      <w:pPr>
        <w:jc w:val="both"/>
        <w:rPr>
          <w:rFonts w:eastAsia="Calibri"/>
          <w:noProof/>
          <w:color w:val="000000"/>
          <w:kern w:val="2"/>
        </w:rPr>
      </w:pPr>
    </w:p>
    <w:p w14:paraId="4A5CD36C" w14:textId="77777777" w:rsidR="00126DDA" w:rsidRDefault="00126DDA" w:rsidP="00234074">
      <w:pPr>
        <w:jc w:val="both"/>
        <w:rPr>
          <w:rFonts w:eastAsia="Calibri"/>
          <w:noProof/>
          <w:color w:val="000000"/>
          <w:kern w:val="2"/>
        </w:rPr>
      </w:pPr>
    </w:p>
    <w:p w14:paraId="1C1ED4A1" w14:textId="77777777" w:rsidR="00126DDA" w:rsidRDefault="00126DDA" w:rsidP="00234074">
      <w:pPr>
        <w:jc w:val="both"/>
        <w:rPr>
          <w:rFonts w:eastAsia="Calibri"/>
          <w:noProof/>
          <w:color w:val="000000"/>
          <w:kern w:val="2"/>
        </w:rPr>
      </w:pPr>
    </w:p>
    <w:p w14:paraId="71E1ED4C" w14:textId="77777777" w:rsidR="00126DDA" w:rsidRDefault="00126DDA" w:rsidP="00234074">
      <w:pPr>
        <w:jc w:val="both"/>
        <w:rPr>
          <w:rFonts w:eastAsia="Calibri"/>
          <w:noProof/>
          <w:color w:val="000000"/>
          <w:kern w:val="2"/>
        </w:rPr>
      </w:pPr>
    </w:p>
    <w:p w14:paraId="17B1F05E" w14:textId="77777777" w:rsidR="00126DDA" w:rsidRDefault="00126DDA" w:rsidP="00234074">
      <w:pPr>
        <w:jc w:val="both"/>
        <w:rPr>
          <w:rFonts w:eastAsia="Calibri"/>
          <w:noProof/>
          <w:color w:val="000000"/>
          <w:kern w:val="2"/>
        </w:rPr>
      </w:pPr>
    </w:p>
    <w:p w14:paraId="7A1EF851" w14:textId="77777777" w:rsidR="00126DDA" w:rsidRDefault="00126DDA" w:rsidP="00234074">
      <w:pPr>
        <w:jc w:val="both"/>
        <w:rPr>
          <w:rFonts w:eastAsia="Calibri"/>
          <w:noProof/>
          <w:color w:val="000000"/>
          <w:kern w:val="2"/>
        </w:rPr>
      </w:pPr>
    </w:p>
    <w:p w14:paraId="723B2B57" w14:textId="77777777" w:rsidR="00126DDA" w:rsidRDefault="00126DDA" w:rsidP="00234074">
      <w:pPr>
        <w:jc w:val="both"/>
        <w:rPr>
          <w:rFonts w:eastAsia="Calibri"/>
          <w:noProof/>
          <w:color w:val="000000"/>
          <w:kern w:val="2"/>
        </w:rPr>
      </w:pPr>
    </w:p>
    <w:p w14:paraId="40EF2FC7" w14:textId="77777777" w:rsidR="00126DDA" w:rsidRDefault="00126DDA" w:rsidP="00234074">
      <w:pPr>
        <w:jc w:val="both"/>
        <w:rPr>
          <w:rFonts w:eastAsia="Calibri"/>
          <w:noProof/>
          <w:color w:val="000000"/>
          <w:kern w:val="2"/>
        </w:rPr>
      </w:pPr>
    </w:p>
    <w:p w14:paraId="70BBF6FB" w14:textId="77777777" w:rsidR="00126DDA" w:rsidRDefault="00126DDA" w:rsidP="00234074">
      <w:pPr>
        <w:jc w:val="both"/>
        <w:rPr>
          <w:rFonts w:eastAsia="Calibri"/>
          <w:noProof/>
          <w:color w:val="000000"/>
          <w:kern w:val="2"/>
        </w:rPr>
      </w:pPr>
    </w:p>
    <w:p w14:paraId="4DBD67A7" w14:textId="77777777" w:rsidR="00126DDA" w:rsidRDefault="00126DDA" w:rsidP="00234074">
      <w:pPr>
        <w:jc w:val="both"/>
        <w:rPr>
          <w:rFonts w:eastAsia="Calibri"/>
          <w:noProof/>
          <w:color w:val="000000"/>
          <w:kern w:val="2"/>
        </w:rPr>
      </w:pPr>
    </w:p>
    <w:p w14:paraId="4D2E9F8E" w14:textId="77777777" w:rsidR="00126DDA" w:rsidRDefault="00126DDA" w:rsidP="00234074">
      <w:pPr>
        <w:jc w:val="both"/>
        <w:rPr>
          <w:rFonts w:eastAsia="Calibri"/>
          <w:noProof/>
          <w:color w:val="000000"/>
          <w:kern w:val="2"/>
        </w:rPr>
      </w:pPr>
    </w:p>
    <w:p w14:paraId="2F3E6610" w14:textId="77777777" w:rsidR="00126DDA" w:rsidRDefault="00126DDA" w:rsidP="00234074">
      <w:pPr>
        <w:jc w:val="both"/>
        <w:rPr>
          <w:rFonts w:eastAsia="Calibri"/>
          <w:noProof/>
          <w:color w:val="000000"/>
          <w:kern w:val="2"/>
        </w:rPr>
      </w:pPr>
    </w:p>
    <w:p w14:paraId="72B83AFB" w14:textId="77777777" w:rsidR="00126DDA" w:rsidRDefault="00126DDA" w:rsidP="00234074">
      <w:pPr>
        <w:jc w:val="both"/>
        <w:rPr>
          <w:rFonts w:eastAsia="Calibri"/>
          <w:noProof/>
          <w:color w:val="000000"/>
          <w:kern w:val="2"/>
        </w:rPr>
      </w:pPr>
    </w:p>
    <w:p w14:paraId="58D756A5" w14:textId="77777777" w:rsidR="00126DDA" w:rsidRDefault="00126DDA" w:rsidP="00234074">
      <w:pPr>
        <w:jc w:val="both"/>
        <w:rPr>
          <w:rFonts w:eastAsia="Calibri"/>
          <w:noProof/>
          <w:color w:val="000000"/>
          <w:kern w:val="2"/>
        </w:rPr>
      </w:pPr>
    </w:p>
    <w:p w14:paraId="7358BEA0" w14:textId="77777777" w:rsidR="00126DDA" w:rsidRDefault="00126DDA" w:rsidP="00234074">
      <w:pPr>
        <w:jc w:val="both"/>
        <w:rPr>
          <w:rFonts w:eastAsia="Calibri"/>
          <w:noProof/>
          <w:color w:val="000000"/>
          <w:kern w:val="2"/>
        </w:rPr>
      </w:pPr>
    </w:p>
    <w:p w14:paraId="488C6B3C" w14:textId="77777777" w:rsidR="00126DDA" w:rsidRDefault="00126DDA" w:rsidP="00234074">
      <w:pPr>
        <w:jc w:val="both"/>
        <w:rPr>
          <w:rFonts w:eastAsia="Calibri"/>
          <w:noProof/>
          <w:color w:val="000000"/>
          <w:kern w:val="2"/>
        </w:rPr>
      </w:pPr>
    </w:p>
    <w:p w14:paraId="26CFF64B" w14:textId="77777777" w:rsidR="00126DDA" w:rsidRDefault="00126DDA" w:rsidP="00234074">
      <w:pPr>
        <w:jc w:val="both"/>
        <w:rPr>
          <w:rFonts w:eastAsia="Calibri"/>
          <w:noProof/>
          <w:color w:val="000000"/>
          <w:kern w:val="2"/>
        </w:rPr>
      </w:pPr>
    </w:p>
    <w:p w14:paraId="0F4F1F21" w14:textId="77777777" w:rsidR="00126DDA" w:rsidRDefault="00126DDA" w:rsidP="00234074">
      <w:pPr>
        <w:jc w:val="both"/>
        <w:rPr>
          <w:rFonts w:eastAsia="Calibri"/>
          <w:noProof/>
          <w:color w:val="000000"/>
          <w:kern w:val="2"/>
        </w:rPr>
      </w:pPr>
    </w:p>
    <w:p w14:paraId="1EC01223" w14:textId="77777777" w:rsidR="00126DDA" w:rsidRDefault="00126DDA" w:rsidP="00234074">
      <w:pPr>
        <w:jc w:val="both"/>
        <w:rPr>
          <w:rFonts w:eastAsia="Calibri"/>
          <w:noProof/>
          <w:color w:val="000000"/>
          <w:kern w:val="2"/>
        </w:rPr>
      </w:pPr>
    </w:p>
    <w:p w14:paraId="7E7CE8DA" w14:textId="77777777" w:rsidR="00126DDA" w:rsidRDefault="00126DDA" w:rsidP="00234074">
      <w:pPr>
        <w:jc w:val="both"/>
        <w:rPr>
          <w:rFonts w:eastAsia="Calibri"/>
          <w:noProof/>
          <w:color w:val="000000"/>
          <w:kern w:val="2"/>
        </w:rPr>
      </w:pPr>
    </w:p>
    <w:p w14:paraId="610506A9" w14:textId="77777777" w:rsidR="00126DDA" w:rsidRDefault="00126DDA" w:rsidP="00234074">
      <w:pPr>
        <w:jc w:val="both"/>
        <w:rPr>
          <w:rFonts w:eastAsia="Calibri"/>
          <w:noProof/>
          <w:color w:val="000000"/>
          <w:kern w:val="2"/>
        </w:rPr>
      </w:pPr>
    </w:p>
    <w:p w14:paraId="00E1E8E0" w14:textId="77777777" w:rsidR="00126DDA" w:rsidRDefault="00126DDA" w:rsidP="00234074">
      <w:pPr>
        <w:jc w:val="both"/>
        <w:rPr>
          <w:rFonts w:eastAsia="Calibri"/>
          <w:noProof/>
          <w:color w:val="000000"/>
          <w:kern w:val="2"/>
        </w:rPr>
      </w:pPr>
    </w:p>
    <w:p w14:paraId="6B3C5192" w14:textId="77000088" w:rsidR="00983849" w:rsidRPr="00234074" w:rsidRDefault="00983849" w:rsidP="00234074">
      <w:pPr>
        <w:pStyle w:val="NoSpacing"/>
        <w:suppressAutoHyphens w:val="0"/>
        <w:rPr>
          <w:noProof/>
          <w:lang w:val="bs-Latn-BA"/>
        </w:rPr>
      </w:pPr>
    </w:p>
    <w:sectPr w:rsidR="00983849" w:rsidRPr="00234074" w:rsidSect="009A3E54">
      <w:headerReference w:type="default" r:id="rId10"/>
      <w:footerReference w:type="default" r:id="rId11"/>
      <w:headerReference w:type="first" r:id="rId12"/>
      <w:footerReference w:type="first" r:id="rId13"/>
      <w:pgSz w:w="11906" w:h="16838"/>
      <w:pgMar w:top="2268" w:right="1134" w:bottom="2155" w:left="1134" w:header="90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58320" w14:textId="77777777" w:rsidR="008F6FD0" w:rsidRDefault="008F6FD0" w:rsidP="00085B8F">
      <w:r>
        <w:separator/>
      </w:r>
    </w:p>
  </w:endnote>
  <w:endnote w:type="continuationSeparator" w:id="0">
    <w:p w14:paraId="2F35953C" w14:textId="77777777" w:rsidR="008F6FD0" w:rsidRDefault="008F6FD0" w:rsidP="0008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5255094"/>
      <w:docPartObj>
        <w:docPartGallery w:val="Page Numbers (Bottom of Page)"/>
        <w:docPartUnique/>
      </w:docPartObj>
    </w:sdtPr>
    <w:sdtEndPr>
      <w:rPr>
        <w:noProof/>
      </w:rPr>
    </w:sdtEndPr>
    <w:sdtContent>
      <w:p w14:paraId="1407CB79" w14:textId="20F8BBC1" w:rsidR="00E027D2" w:rsidRDefault="00E027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EA858" w14:textId="77777777" w:rsidR="00085B8F" w:rsidRDefault="00085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A8FB5" w14:textId="1ACBC771" w:rsidR="0036255B" w:rsidRDefault="0036255B">
    <w:pPr>
      <w:pStyle w:val="Footer"/>
    </w:pPr>
    <w:r>
      <w:rPr>
        <w:noProof/>
      </w:rPr>
      <w:drawing>
        <wp:anchor distT="0" distB="0" distL="114300" distR="114300" simplePos="0" relativeHeight="251661312" behindDoc="1" locked="0" layoutInCell="1" allowOverlap="1" wp14:anchorId="456C442D" wp14:editId="588B2E00">
          <wp:simplePos x="0" y="0"/>
          <wp:positionH relativeFrom="column">
            <wp:posOffset>-491487</wp:posOffset>
          </wp:positionH>
          <wp:positionV relativeFrom="paragraph">
            <wp:posOffset>-567055</wp:posOffset>
          </wp:positionV>
          <wp:extent cx="7091102" cy="960186"/>
          <wp:effectExtent l="0" t="0" r="0" b="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pic:cNvPicPr/>
                </pic:nvPicPr>
                <pic:blipFill>
                  <a:blip r:embed="rId1">
                    <a:extLst>
                      <a:ext uri="{28A0092B-C50C-407E-A947-70E740481C1C}">
                        <a14:useLocalDpi xmlns:a14="http://schemas.microsoft.com/office/drawing/2010/main" val="0"/>
                      </a:ext>
                    </a:extLst>
                  </a:blip>
                  <a:stretch>
                    <a:fillRect/>
                  </a:stretch>
                </pic:blipFill>
                <pic:spPr>
                  <a:xfrm>
                    <a:off x="0" y="0"/>
                    <a:ext cx="7091102" cy="96018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39B3F" w14:textId="77777777" w:rsidR="008F6FD0" w:rsidRDefault="008F6FD0" w:rsidP="00085B8F">
      <w:r>
        <w:separator/>
      </w:r>
    </w:p>
  </w:footnote>
  <w:footnote w:type="continuationSeparator" w:id="0">
    <w:p w14:paraId="59EF2310" w14:textId="77777777" w:rsidR="008F6FD0" w:rsidRDefault="008F6FD0" w:rsidP="0008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A0D85" w14:textId="381B40EC" w:rsidR="00085B8F" w:rsidRDefault="00085B8F" w:rsidP="00ED21A8">
    <w:pPr>
      <w:pStyle w:val="Header"/>
      <w:tabs>
        <w:tab w:val="clear" w:pos="4536"/>
      </w:tabs>
      <w:ind w:left="-1417"/>
      <w:jc w:val="mediumKashid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55287" w14:textId="089674BB" w:rsidR="0036255B" w:rsidRDefault="0036255B">
    <w:pPr>
      <w:pStyle w:val="Header"/>
    </w:pPr>
    <w:r>
      <w:rPr>
        <w:noProof/>
      </w:rPr>
      <w:drawing>
        <wp:anchor distT="0" distB="0" distL="114300" distR="114300" simplePos="0" relativeHeight="251660288" behindDoc="1" locked="0" layoutInCell="1" allowOverlap="1" wp14:anchorId="1557A4E4" wp14:editId="4E7781D7">
          <wp:simplePos x="0" y="0"/>
          <wp:positionH relativeFrom="column">
            <wp:posOffset>-638203</wp:posOffset>
          </wp:positionH>
          <wp:positionV relativeFrom="paragraph">
            <wp:posOffset>-343933</wp:posOffset>
          </wp:positionV>
          <wp:extent cx="7400259" cy="1002048"/>
          <wp:effectExtent l="0" t="0" r="0" b="762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00259" cy="10020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F6826"/>
    <w:multiLevelType w:val="hybridMultilevel"/>
    <w:tmpl w:val="FCDC3DEE"/>
    <w:lvl w:ilvl="0" w:tplc="3F669D2A">
      <w:numFmt w:val="bullet"/>
      <w:lvlText w:val="-"/>
      <w:lvlJc w:val="left"/>
      <w:pPr>
        <w:ind w:left="720" w:hanging="360"/>
      </w:pPr>
      <w:rPr>
        <w:rFonts w:ascii="Times New Roman" w:eastAsia="Aptos"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379166E3"/>
    <w:multiLevelType w:val="hybridMultilevel"/>
    <w:tmpl w:val="BB008592"/>
    <w:lvl w:ilvl="0" w:tplc="1CB474FE">
      <w:numFmt w:val="bullet"/>
      <w:lvlText w:val="-"/>
      <w:lvlJc w:val="left"/>
      <w:pPr>
        <w:ind w:left="720" w:hanging="360"/>
      </w:pPr>
      <w:rPr>
        <w:rFonts w:ascii="Times New Roman" w:eastAsia="Aptos"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913053215">
    <w:abstractNumId w:val="0"/>
  </w:num>
  <w:num w:numId="2" w16cid:durableId="1644046517">
    <w:abstractNumId w:val="1"/>
  </w:num>
  <w:num w:numId="3" w16cid:durableId="16469964">
    <w:abstractNumId w:val="0"/>
  </w:num>
  <w:num w:numId="4" w16cid:durableId="421535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49"/>
    <w:rsid w:val="00085B8F"/>
    <w:rsid w:val="000971CD"/>
    <w:rsid w:val="000C348C"/>
    <w:rsid w:val="000E6823"/>
    <w:rsid w:val="000F3EB4"/>
    <w:rsid w:val="00102ECC"/>
    <w:rsid w:val="001244BD"/>
    <w:rsid w:val="00126DDA"/>
    <w:rsid w:val="001F0BE5"/>
    <w:rsid w:val="001F78E9"/>
    <w:rsid w:val="00234074"/>
    <w:rsid w:val="002A11A1"/>
    <w:rsid w:val="002B2983"/>
    <w:rsid w:val="002C1312"/>
    <w:rsid w:val="00350DC2"/>
    <w:rsid w:val="0036255B"/>
    <w:rsid w:val="003703EB"/>
    <w:rsid w:val="00394814"/>
    <w:rsid w:val="00407926"/>
    <w:rsid w:val="004262CF"/>
    <w:rsid w:val="00433F7B"/>
    <w:rsid w:val="004357B4"/>
    <w:rsid w:val="004C6B52"/>
    <w:rsid w:val="004E625C"/>
    <w:rsid w:val="00531F37"/>
    <w:rsid w:val="00553CCB"/>
    <w:rsid w:val="0056322D"/>
    <w:rsid w:val="0057506B"/>
    <w:rsid w:val="00604BDB"/>
    <w:rsid w:val="0066092A"/>
    <w:rsid w:val="006B6C0C"/>
    <w:rsid w:val="006F67B7"/>
    <w:rsid w:val="007B60D5"/>
    <w:rsid w:val="007C22C7"/>
    <w:rsid w:val="0081407C"/>
    <w:rsid w:val="00814980"/>
    <w:rsid w:val="008906B7"/>
    <w:rsid w:val="008B42E4"/>
    <w:rsid w:val="008F6FD0"/>
    <w:rsid w:val="00943FB4"/>
    <w:rsid w:val="00975CC7"/>
    <w:rsid w:val="00983849"/>
    <w:rsid w:val="009A3E54"/>
    <w:rsid w:val="009A6682"/>
    <w:rsid w:val="009A7E40"/>
    <w:rsid w:val="009D117C"/>
    <w:rsid w:val="00A47096"/>
    <w:rsid w:val="00A737D4"/>
    <w:rsid w:val="00A77A79"/>
    <w:rsid w:val="00AF6408"/>
    <w:rsid w:val="00B24626"/>
    <w:rsid w:val="00B53458"/>
    <w:rsid w:val="00B862FA"/>
    <w:rsid w:val="00BD4D62"/>
    <w:rsid w:val="00C40F0B"/>
    <w:rsid w:val="00C62F7B"/>
    <w:rsid w:val="00C7138F"/>
    <w:rsid w:val="00C7496F"/>
    <w:rsid w:val="00C921AA"/>
    <w:rsid w:val="00CF795B"/>
    <w:rsid w:val="00DC415C"/>
    <w:rsid w:val="00DC5EB8"/>
    <w:rsid w:val="00DD077D"/>
    <w:rsid w:val="00DE2745"/>
    <w:rsid w:val="00DE5CC7"/>
    <w:rsid w:val="00E027D2"/>
    <w:rsid w:val="00E5449A"/>
    <w:rsid w:val="00E80E8C"/>
    <w:rsid w:val="00ED21A8"/>
    <w:rsid w:val="00F05B0B"/>
    <w:rsid w:val="00F17A2F"/>
    <w:rsid w:val="00F24852"/>
    <w:rsid w:val="00F43AB5"/>
    <w:rsid w:val="00F53E95"/>
    <w:rsid w:val="00F63530"/>
    <w:rsid w:val="00F705C5"/>
    <w:rsid w:val="00F85B5F"/>
    <w:rsid w:val="00FF5857"/>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F2006"/>
  <w15:chartTrackingRefBased/>
  <w15:docId w15:val="{D817A683-7E05-4896-A5DC-6B117759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Bidi"/>
        <w:sz w:val="24"/>
        <w:szCs w:val="24"/>
        <w:lang w:val="bs-Lat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B8F"/>
    <w:pPr>
      <w:tabs>
        <w:tab w:val="center" w:pos="4536"/>
        <w:tab w:val="right" w:pos="9072"/>
      </w:tabs>
    </w:pPr>
  </w:style>
  <w:style w:type="character" w:customStyle="1" w:styleId="HeaderChar">
    <w:name w:val="Header Char"/>
    <w:basedOn w:val="DefaultParagraphFont"/>
    <w:link w:val="Header"/>
    <w:uiPriority w:val="99"/>
    <w:rsid w:val="00085B8F"/>
  </w:style>
  <w:style w:type="paragraph" w:styleId="Footer">
    <w:name w:val="footer"/>
    <w:basedOn w:val="Normal"/>
    <w:link w:val="FooterChar"/>
    <w:uiPriority w:val="99"/>
    <w:unhideWhenUsed/>
    <w:rsid w:val="00085B8F"/>
    <w:pPr>
      <w:tabs>
        <w:tab w:val="center" w:pos="4536"/>
        <w:tab w:val="right" w:pos="9072"/>
      </w:tabs>
    </w:pPr>
  </w:style>
  <w:style w:type="character" w:customStyle="1" w:styleId="FooterChar">
    <w:name w:val="Footer Char"/>
    <w:basedOn w:val="DefaultParagraphFont"/>
    <w:link w:val="Footer"/>
    <w:uiPriority w:val="99"/>
    <w:rsid w:val="00085B8F"/>
  </w:style>
  <w:style w:type="paragraph" w:styleId="NoSpacing">
    <w:name w:val="No Spacing"/>
    <w:uiPriority w:val="1"/>
    <w:qFormat/>
    <w:rsid w:val="00234074"/>
    <w:pPr>
      <w:suppressAutoHyphens/>
    </w:pPr>
    <w:rPr>
      <w:rFonts w:ascii="Calibri" w:eastAsia="Calibri" w:hAnsi="Calibri" w:cs="Calibri"/>
      <w:sz w:val="22"/>
      <w:szCs w:val="22"/>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0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n_Desing_doc\baneri_plakati_afise_promo_materijal\memorandumi\Boracka.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E3F4BB0AE334DB6F834E62E92F204" ma:contentTypeVersion="5" ma:contentTypeDescription="Create a new document." ma:contentTypeScope="" ma:versionID="cd54984516b5ee6d9fce968a5deb44e2">
  <xsd:schema xmlns:xsd="http://www.w3.org/2001/XMLSchema" xmlns:xs="http://www.w3.org/2001/XMLSchema" xmlns:p="http://schemas.microsoft.com/office/2006/metadata/properties" xmlns:ns3="2f8a8ecb-faa1-4a00-bb46-0c2588044209" targetNamespace="http://schemas.microsoft.com/office/2006/metadata/properties" ma:root="true" ma:fieldsID="2da8dcb8071e29e750a97cdd02c2b9fa" ns3:_="">
    <xsd:import namespace="2f8a8ecb-faa1-4a00-bb46-0c258804420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a8ecb-faa1-4a00-bb46-0c2588044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2EAC2-FE05-4738-906F-919595A21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07693-9ACA-4C21-86D8-22678581B6CC}">
  <ds:schemaRefs>
    <ds:schemaRef ds:uri="http://schemas.microsoft.com/sharepoint/v3/contenttype/forms"/>
  </ds:schemaRefs>
</ds:datastoreItem>
</file>

<file path=customXml/itemProps3.xml><?xml version="1.0" encoding="utf-8"?>
<ds:datastoreItem xmlns:ds="http://schemas.openxmlformats.org/officeDocument/2006/customXml" ds:itemID="{AF66A482-2BAF-4017-84CE-724AA2B3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a8ecb-faa1-4a00-bb46-0c2588044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Boracka</Template>
  <TotalTime>2</TotalTime>
  <Pages>1</Pages>
  <Words>750</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Nedim Sahovic</cp:lastModifiedBy>
  <cp:revision>6</cp:revision>
  <cp:lastPrinted>2022-10-20T09:01:00Z</cp:lastPrinted>
  <dcterms:created xsi:type="dcterms:W3CDTF">2024-06-26T11:25:00Z</dcterms:created>
  <dcterms:modified xsi:type="dcterms:W3CDTF">2024-06-26T13:40:00Z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0x010100E48E3F4BB0AE334DB6F834E62E92F204</vt:lpwstr>
  </property>
</Properties>
</file>